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A9ECD" w14:textId="44779606" w:rsidR="00F22198" w:rsidRPr="00CA1D31" w:rsidRDefault="00CA1D31" w:rsidP="00CE07FA">
      <w:pPr>
        <w:spacing w:before="100" w:beforeAutospacing="1"/>
        <w:jc w:val="right"/>
        <w:rPr>
          <w:sz w:val="24"/>
          <w:szCs w:val="24"/>
        </w:rPr>
      </w:pPr>
      <w:r>
        <w:rPr>
          <w:b/>
          <w:bCs/>
          <w:i/>
          <w:iCs/>
          <w:noProof/>
          <w:sz w:val="24"/>
          <w:szCs w:val="24"/>
          <w:lang w:eastAsia="pl-PL"/>
          <w14:ligatures w14:val="none"/>
          <w14:numForm w14:val="default"/>
          <w14:numSpacing w14:val="default"/>
          <w14:cntxtAlts w14:val="0"/>
        </w:rPr>
        <w:drawing>
          <wp:anchor distT="0" distB="0" distL="114300" distR="114300" simplePos="0" relativeHeight="251658240" behindDoc="0" locked="0" layoutInCell="1" allowOverlap="1" wp14:anchorId="7DA5DDCA" wp14:editId="5F3A8092">
            <wp:simplePos x="0" y="0"/>
            <wp:positionH relativeFrom="column">
              <wp:posOffset>-149216</wp:posOffset>
            </wp:positionH>
            <wp:positionV relativeFrom="paragraph">
              <wp:posOffset>46355</wp:posOffset>
            </wp:positionV>
            <wp:extent cx="1457325" cy="1457325"/>
            <wp:effectExtent l="0" t="0" r="9525" b="9525"/>
            <wp:wrapNone/>
            <wp:docPr id="6" name="Obraz 6" descr="C:\Users\Monika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Monika\Desktop\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FCC">
        <w:rPr>
          <w:b/>
          <w:bCs/>
          <w:i/>
          <w:iCs/>
          <w:color w:val="000000"/>
          <w:sz w:val="24"/>
          <w:szCs w:val="24"/>
          <w:lang w:val="de-DE"/>
        </w:rPr>
        <w:t xml:space="preserve">Serock, </w:t>
      </w:r>
      <w:proofErr w:type="spellStart"/>
      <w:r w:rsidR="007A4FCC">
        <w:rPr>
          <w:b/>
          <w:bCs/>
          <w:i/>
          <w:iCs/>
          <w:color w:val="000000"/>
          <w:sz w:val="24"/>
          <w:szCs w:val="24"/>
          <w:lang w:val="de-DE"/>
        </w:rPr>
        <w:t>dn</w:t>
      </w:r>
      <w:proofErr w:type="spellEnd"/>
      <w:r w:rsidR="007A4FCC">
        <w:rPr>
          <w:b/>
          <w:bCs/>
          <w:i/>
          <w:iCs/>
          <w:color w:val="000000"/>
          <w:sz w:val="24"/>
          <w:szCs w:val="24"/>
          <w:lang w:val="de-DE"/>
        </w:rPr>
        <w:t xml:space="preserve">. </w:t>
      </w:r>
      <w:r w:rsidR="00AE50E1">
        <w:rPr>
          <w:b/>
          <w:bCs/>
          <w:i/>
          <w:iCs/>
          <w:color w:val="000000"/>
          <w:sz w:val="24"/>
          <w:szCs w:val="24"/>
          <w:lang w:val="de-DE"/>
        </w:rPr>
        <w:t>…………………………</w:t>
      </w:r>
    </w:p>
    <w:p w14:paraId="3E3B0F51" w14:textId="77777777" w:rsidR="00CA1D31" w:rsidRDefault="00CA1D31" w:rsidP="00F22198">
      <w:pPr>
        <w:spacing w:before="100" w:beforeAutospacing="1"/>
        <w:rPr>
          <w:b/>
          <w:bCs/>
          <w:i/>
          <w:iCs/>
          <w:sz w:val="24"/>
          <w:szCs w:val="24"/>
        </w:rPr>
      </w:pPr>
    </w:p>
    <w:p w14:paraId="7AC75F2E" w14:textId="77777777" w:rsidR="00CE07FA" w:rsidRDefault="00CE07FA" w:rsidP="00F22198">
      <w:pPr>
        <w:spacing w:before="100" w:beforeAutospacing="1"/>
        <w:rPr>
          <w:b/>
          <w:bCs/>
          <w:i/>
          <w:iCs/>
          <w:sz w:val="24"/>
          <w:szCs w:val="24"/>
        </w:rPr>
      </w:pPr>
    </w:p>
    <w:p w14:paraId="4D9B4FDC" w14:textId="77777777" w:rsidR="00CA1D31" w:rsidRDefault="00CA1D31" w:rsidP="00F22198">
      <w:pPr>
        <w:spacing w:before="100" w:beforeAutospacing="1"/>
        <w:rPr>
          <w:b/>
          <w:bCs/>
          <w:i/>
          <w:iCs/>
          <w:sz w:val="24"/>
          <w:szCs w:val="24"/>
        </w:rPr>
      </w:pPr>
    </w:p>
    <w:p w14:paraId="5925F4EA" w14:textId="77777777" w:rsidR="00AE50E1" w:rsidRDefault="00AE50E1" w:rsidP="00AE50E1">
      <w:pPr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  <w14:numForm w14:val="default"/>
          <w14:numSpacing w14:val="default"/>
          <w14:cntxtAlts w14:val="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OFERTA</w:t>
      </w:r>
    </w:p>
    <w:p w14:paraId="2031A9D3" w14:textId="77777777" w:rsidR="00AE50E1" w:rsidRDefault="00AE50E1" w:rsidP="00AE50E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 prowadzenie zajęć w sezonie 2023/2024 </w:t>
      </w:r>
    </w:p>
    <w:p w14:paraId="2C4CBDF3" w14:textId="074887C2" w:rsidR="00AE50E1" w:rsidRDefault="00AE50E1" w:rsidP="00AE50E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Centrum Kultury i Czytelnictwa w Serocku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71FD2E5" w14:textId="77777777" w:rsidR="00AE50E1" w:rsidRDefault="00AE50E1" w:rsidP="00AE50E1">
      <w:pPr>
        <w:numPr>
          <w:ilvl w:val="0"/>
          <w:numId w:val="5"/>
        </w:numPr>
        <w:spacing w:after="160" w:line="254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Podstawowe informacje:</w:t>
      </w:r>
    </w:p>
    <w:p w14:paraId="3AEA56D6" w14:textId="77777777" w:rsidR="00AE50E1" w:rsidRDefault="00AE50E1" w:rsidP="00AE50E1">
      <w:pPr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UWAGA: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w przypadku składania ofert na więcej niż 1 zajęcia, tabelę należy uzupełnić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dla każdych zajęć oddzielnie.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114"/>
        <w:gridCol w:w="139"/>
        <w:gridCol w:w="851"/>
        <w:gridCol w:w="283"/>
        <w:gridCol w:w="847"/>
        <w:gridCol w:w="854"/>
        <w:gridCol w:w="136"/>
        <w:gridCol w:w="715"/>
        <w:gridCol w:w="129"/>
        <w:gridCol w:w="427"/>
        <w:gridCol w:w="633"/>
        <w:gridCol w:w="1788"/>
      </w:tblGrid>
      <w:tr w:rsidR="00AE50E1" w14:paraId="1070A639" w14:textId="77777777" w:rsidTr="00AE50E1">
        <w:trPr>
          <w:trHeight w:val="497"/>
        </w:trPr>
        <w:tc>
          <w:tcPr>
            <w:tcW w:w="8916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B1219B2" w14:textId="77777777" w:rsidR="00AE50E1" w:rsidRDefault="00AE50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Informacje o oferencie</w:t>
            </w:r>
          </w:p>
        </w:tc>
      </w:tr>
      <w:tr w:rsidR="00AE50E1" w14:paraId="574C77C8" w14:textId="77777777" w:rsidTr="00AE50E1">
        <w:trPr>
          <w:trHeight w:val="688"/>
        </w:trPr>
        <w:tc>
          <w:tcPr>
            <w:tcW w:w="310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CA5830B" w14:textId="77777777" w:rsidR="00AE50E1" w:rsidRDefault="00AE50E1">
            <w:pPr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>Imię, nazwisko oferenta /</w:t>
            </w:r>
          </w:p>
          <w:p w14:paraId="04A10887" w14:textId="77777777" w:rsidR="00AE50E1" w:rsidRDefault="00AE50E1">
            <w:pPr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>Nazwa firmy lub organizacji:</w:t>
            </w:r>
          </w:p>
        </w:tc>
        <w:tc>
          <w:tcPr>
            <w:tcW w:w="5812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0DA1E" w14:textId="77777777" w:rsidR="00AE50E1" w:rsidRDefault="00AE50E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50E1" w14:paraId="4A6B55FE" w14:textId="77777777" w:rsidTr="00AE50E1">
        <w:trPr>
          <w:trHeight w:val="712"/>
        </w:trPr>
        <w:tc>
          <w:tcPr>
            <w:tcW w:w="310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B9C070E" w14:textId="77777777" w:rsidR="00AE50E1" w:rsidRDefault="00AE50E1">
            <w:pPr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>Telefon kontaktowy, adres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br/>
              <w:t>e-mail:</w: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75DEF" w14:textId="77777777" w:rsidR="00AE50E1" w:rsidRDefault="00AE50E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50E1" w14:paraId="75236282" w14:textId="77777777" w:rsidTr="00AE50E1">
        <w:trPr>
          <w:trHeight w:val="424"/>
        </w:trPr>
        <w:tc>
          <w:tcPr>
            <w:tcW w:w="21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2CEC5A5" w14:textId="77777777" w:rsidR="00AE50E1" w:rsidRDefault="00AE50E1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>Rodzaj oferenta:</w:t>
            </w:r>
          </w:p>
        </w:tc>
        <w:tc>
          <w:tcPr>
            <w:tcW w:w="212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112A6" w14:textId="74E2D9B6" w:rsidR="00AE50E1" w:rsidRDefault="00AE50E1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AC9B654" wp14:editId="642830BE">
                      <wp:simplePos x="0" y="0"/>
                      <wp:positionH relativeFrom="page">
                        <wp:posOffset>60325</wp:posOffset>
                      </wp:positionH>
                      <wp:positionV relativeFrom="paragraph">
                        <wp:posOffset>26035</wp:posOffset>
                      </wp:positionV>
                      <wp:extent cx="161925" cy="168910"/>
                      <wp:effectExtent l="0" t="0" r="28575" b="21590"/>
                      <wp:wrapNone/>
                      <wp:docPr id="10" name="Prostokąt: zaokrąglone rogi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8910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AC47D8" id="Prostokąt: zaokrąglone rogi 9" o:spid="_x0000_s1026" style="position:absolute;margin-left:4.75pt;margin-top:2.05pt;width:12.75pt;height:13.3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" fillcolor="white [3201]" strokecolor="black [3200]">
                      <w10:wrap anchorx="page"/>
                    </v:round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osoba fizyczna</w:t>
            </w:r>
          </w:p>
        </w:tc>
        <w:tc>
          <w:tcPr>
            <w:tcW w:w="2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53D9F" w14:textId="652CEBCE" w:rsidR="00AE50E1" w:rsidRDefault="00AE50E1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7647448" wp14:editId="685377EF">
                      <wp:simplePos x="0" y="0"/>
                      <wp:positionH relativeFrom="page">
                        <wp:posOffset>111125</wp:posOffset>
                      </wp:positionH>
                      <wp:positionV relativeFrom="paragraph">
                        <wp:posOffset>6350</wp:posOffset>
                      </wp:positionV>
                      <wp:extent cx="161925" cy="168910"/>
                      <wp:effectExtent l="0" t="0" r="28575" b="21590"/>
                      <wp:wrapNone/>
                      <wp:docPr id="1892697079" name="Prostokąt: zaokrąglone rogi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8910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B23DA5" id="Prostokąt: zaokrąglone rogi 8" o:spid="_x0000_s1026" style="position:absolute;margin-left:8.75pt;margin-top:.5pt;width:12.75pt;height:13.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" fillcolor="white [3201]" strokecolor="black [3200]">
                      <w10:wrap anchorx="page"/>
                    </v:round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osoba prawna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9FC5E" w14:textId="659E1B52" w:rsidR="00AE50E1" w:rsidRDefault="00AE50E1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3CDB7BC" wp14:editId="39F420E1">
                      <wp:simplePos x="0" y="0"/>
                      <wp:positionH relativeFrom="page">
                        <wp:posOffset>120650</wp:posOffset>
                      </wp:positionH>
                      <wp:positionV relativeFrom="paragraph">
                        <wp:posOffset>11430</wp:posOffset>
                      </wp:positionV>
                      <wp:extent cx="161925" cy="168910"/>
                      <wp:effectExtent l="0" t="0" r="28575" b="21590"/>
                      <wp:wrapNone/>
                      <wp:docPr id="3" name="Prostokąt: zaokrąglone rogi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8910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E95E24" id="Prostokąt: zaokrąglone rogi 7" o:spid="_x0000_s1026" style="position:absolute;margin-left:9.5pt;margin-top:.9pt;width:12.75pt;height:13.3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" fillcolor="white [3201]" strokecolor="black [3200]">
                      <w10:wrap anchorx="page"/>
                    </v:round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org. pozarządowa</w:t>
            </w:r>
          </w:p>
        </w:tc>
      </w:tr>
      <w:tr w:rsidR="00AE50E1" w14:paraId="7E790CD7" w14:textId="77777777" w:rsidTr="00AE50E1">
        <w:trPr>
          <w:trHeight w:val="551"/>
        </w:trPr>
        <w:tc>
          <w:tcPr>
            <w:tcW w:w="8916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987168D" w14:textId="77777777" w:rsidR="00AE50E1" w:rsidRDefault="00AE50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Informacje o zajęciach</w:t>
            </w:r>
          </w:p>
        </w:tc>
      </w:tr>
      <w:tr w:rsidR="00AE50E1" w14:paraId="40070E2F" w14:textId="77777777" w:rsidTr="00AE50E1">
        <w:trPr>
          <w:trHeight w:val="430"/>
        </w:trPr>
        <w:tc>
          <w:tcPr>
            <w:tcW w:w="310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4EE8A59" w14:textId="77777777" w:rsidR="00AE50E1" w:rsidRDefault="00AE50E1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Tytuł proponowanych zajęć:</w:t>
            </w:r>
          </w:p>
        </w:tc>
        <w:tc>
          <w:tcPr>
            <w:tcW w:w="5812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E1DB9" w14:textId="77777777" w:rsidR="00AE50E1" w:rsidRDefault="00AE50E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50E1" w14:paraId="6FF83252" w14:textId="77777777" w:rsidTr="00AE50E1">
        <w:trPr>
          <w:trHeight w:val="2031"/>
        </w:trPr>
        <w:tc>
          <w:tcPr>
            <w:tcW w:w="310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9B801F4" w14:textId="77777777" w:rsidR="00AE50E1" w:rsidRDefault="00AE50E1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Krótki opis zajęć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br/>
              <w:t>(maks. 1800 znaków):</w: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FE886" w14:textId="77777777" w:rsidR="00AE50E1" w:rsidRDefault="00AE50E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50E1" w14:paraId="5C660B65" w14:textId="77777777" w:rsidTr="00AE50E1">
        <w:trPr>
          <w:trHeight w:val="495"/>
        </w:trPr>
        <w:tc>
          <w:tcPr>
            <w:tcW w:w="310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FAF653C" w14:textId="77777777" w:rsidR="00AE50E1" w:rsidRDefault="00AE50E1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Grupa docelowa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br/>
              <w:t>(wiek uczestników od-do, liczba osób w grupie od-do):</w:t>
            </w:r>
          </w:p>
        </w:tc>
        <w:tc>
          <w:tcPr>
            <w:tcW w:w="296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B6293" w14:textId="77777777" w:rsidR="00AE50E1" w:rsidRDefault="00AE50E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wiek uczestników (od-do)</w:t>
            </w:r>
          </w:p>
        </w:tc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16895" w14:textId="77777777" w:rsidR="00AE50E1" w:rsidRDefault="00AE50E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Liczba osób w grupie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 (od-do)</w:t>
            </w:r>
          </w:p>
        </w:tc>
      </w:tr>
      <w:tr w:rsidR="00AE50E1" w14:paraId="783981B2" w14:textId="77777777" w:rsidTr="00AE50E1">
        <w:trPr>
          <w:trHeight w:val="495"/>
        </w:trPr>
        <w:tc>
          <w:tcPr>
            <w:tcW w:w="0" w:type="auto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1D017C7" w14:textId="77777777" w:rsidR="00AE50E1" w:rsidRDefault="00AE50E1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6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D1153" w14:textId="77777777" w:rsidR="00AE50E1" w:rsidRDefault="00AE50E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636F" w14:textId="77777777" w:rsidR="00AE50E1" w:rsidRDefault="00AE50E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50E1" w14:paraId="29E5C58F" w14:textId="77777777" w:rsidTr="00AE50E1">
        <w:trPr>
          <w:trHeight w:val="1549"/>
        </w:trPr>
        <w:tc>
          <w:tcPr>
            <w:tcW w:w="5224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1318AD7" w14:textId="77777777" w:rsidR="00AE50E1" w:rsidRDefault="00AE50E1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Czy oferent przewiduje udział w zajęciach osób ze szczególnymi potrzebami, zgodnie z zapisami ustawy z dnia 19 lipca 2019 r. o zapewnieniu dostępności osobom ze szczególnymi potrzebami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t.j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. Dz. U. z 2020 r. poz. 1062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)?:</w:t>
            </w:r>
            <w:proofErr w:type="gramEnd"/>
          </w:p>
        </w:tc>
        <w:tc>
          <w:tcPr>
            <w:tcW w:w="190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39A3" w14:textId="77777777" w:rsidR="00AE50E1" w:rsidRDefault="00AE50E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TAK</w:t>
            </w:r>
          </w:p>
          <w:p w14:paraId="74B812C1" w14:textId="25690F0C" w:rsidR="00AE50E1" w:rsidRDefault="00AE50E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0E8F60" wp14:editId="6A785530">
                      <wp:simplePos x="0" y="0"/>
                      <wp:positionH relativeFrom="page">
                        <wp:posOffset>455930</wp:posOffset>
                      </wp:positionH>
                      <wp:positionV relativeFrom="paragraph">
                        <wp:posOffset>37465</wp:posOffset>
                      </wp:positionV>
                      <wp:extent cx="275590" cy="255270"/>
                      <wp:effectExtent l="0" t="0" r="10160" b="11430"/>
                      <wp:wrapNone/>
                      <wp:docPr id="17" name="Prostokąt: zaokrąglone rogi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590" cy="255270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446756" id="Prostokąt: zaokrąglone rogi 6" o:spid="_x0000_s1026" style="position:absolute;margin-left:35.9pt;margin-top:2.95pt;width:21.7pt;height:20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" fillcolor="white [3201]" strokecolor="black [3200]">
                      <w10:wrap anchorx="page"/>
                    </v:roundrect>
                  </w:pict>
                </mc:Fallback>
              </mc:AlternateContent>
            </w:r>
          </w:p>
          <w:p w14:paraId="54B46FB9" w14:textId="77777777" w:rsidR="00AE50E1" w:rsidRDefault="00AE50E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DE8E" w14:textId="77777777" w:rsidR="00AE50E1" w:rsidRDefault="00AE50E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NIE</w:t>
            </w:r>
          </w:p>
          <w:p w14:paraId="061CB8F8" w14:textId="60317C06" w:rsidR="00AE50E1" w:rsidRDefault="00AE50E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9F14E3" wp14:editId="1C9A22B0">
                      <wp:simplePos x="0" y="0"/>
                      <wp:positionH relativeFrom="page">
                        <wp:posOffset>467360</wp:posOffset>
                      </wp:positionH>
                      <wp:positionV relativeFrom="paragraph">
                        <wp:posOffset>34290</wp:posOffset>
                      </wp:positionV>
                      <wp:extent cx="275590" cy="255270"/>
                      <wp:effectExtent l="0" t="0" r="10160" b="11430"/>
                      <wp:wrapNone/>
                      <wp:docPr id="19" name="Prostokąt: zaokrąglone rogi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590" cy="255270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64CC87" id="Prostokąt: zaokrąglone rogi 5" o:spid="_x0000_s1026" style="position:absolute;margin-left:36.8pt;margin-top:2.7pt;width:21.7pt;height:20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" fillcolor="white [3201]" strokecolor="black [3200]">
                      <w10:wrap anchorx="page"/>
                    </v:roundrect>
                  </w:pict>
                </mc:Fallback>
              </mc:AlternateContent>
            </w:r>
          </w:p>
          <w:p w14:paraId="16F0AB3B" w14:textId="77777777" w:rsidR="00AE50E1" w:rsidRDefault="00AE50E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50E1" w14:paraId="4C72301F" w14:textId="77777777" w:rsidTr="00AE50E1">
        <w:trPr>
          <w:trHeight w:val="1456"/>
        </w:trPr>
        <w:tc>
          <w:tcPr>
            <w:tcW w:w="310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ED8D198" w14:textId="77777777" w:rsidR="00AE50E1" w:rsidRDefault="00AE50E1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 xml:space="preserve">Jeśli oferent przewiduje udział w/w osób w zajęciach to proszony jest o krótki opis działań (maks. 1800 znaków): </w: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9B79" w14:textId="77777777" w:rsidR="00AE50E1" w:rsidRDefault="00AE50E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50E1" w14:paraId="3EDC8966" w14:textId="77777777" w:rsidTr="00AE50E1">
        <w:trPr>
          <w:trHeight w:val="1012"/>
        </w:trPr>
        <w:tc>
          <w:tcPr>
            <w:tcW w:w="310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3ACF3D2" w14:textId="77777777" w:rsidR="00AE50E1" w:rsidRDefault="00AE50E1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Wymogi w sali (np. niskie stoliki, dużo powierzchni do ruchu itp.):</w: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2A1F9" w14:textId="77777777" w:rsidR="00AE50E1" w:rsidRDefault="00AE50E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50E1" w14:paraId="42E2DF2E" w14:textId="77777777" w:rsidTr="00AE50E1">
        <w:trPr>
          <w:trHeight w:val="830"/>
        </w:trPr>
        <w:tc>
          <w:tcPr>
            <w:tcW w:w="310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D8FF3E2" w14:textId="77777777" w:rsidR="00AE50E1" w:rsidRDefault="00AE50E1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Imię i nazwisko osoby/osób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br/>
              <w:t>prowadzącej/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ych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zajęcia:</w: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BF92D" w14:textId="77777777" w:rsidR="00AE50E1" w:rsidRDefault="00AE50E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50E1" w14:paraId="3C71A10A" w14:textId="77777777" w:rsidTr="00AE50E1">
        <w:trPr>
          <w:trHeight w:val="1686"/>
        </w:trPr>
        <w:tc>
          <w:tcPr>
            <w:tcW w:w="310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498CB85" w14:textId="77777777" w:rsidR="00AE50E1" w:rsidRDefault="00AE50E1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Kwalifikacje zawodowe, doświadczenie w/w osoby/osób:</w: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5EB2" w14:textId="77777777" w:rsidR="00AE50E1" w:rsidRDefault="00AE50E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50E1" w14:paraId="0899F1E4" w14:textId="77777777" w:rsidTr="00AE50E1">
        <w:trPr>
          <w:trHeight w:val="555"/>
        </w:trPr>
        <w:tc>
          <w:tcPr>
            <w:tcW w:w="8916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E3BD652" w14:textId="77777777" w:rsidR="00AE50E1" w:rsidRDefault="00AE50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Informacje o formie współpracy i wynagrodzeniu</w:t>
            </w:r>
          </w:p>
        </w:tc>
      </w:tr>
      <w:tr w:rsidR="00AE50E1" w14:paraId="4AB3D936" w14:textId="77777777" w:rsidTr="00AE50E1">
        <w:trPr>
          <w:trHeight w:val="897"/>
        </w:trPr>
        <w:tc>
          <w:tcPr>
            <w:tcW w:w="22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4E17319" w14:textId="77777777" w:rsidR="00AE50E1" w:rsidRDefault="00AE50E1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Forma współpracy:</w:t>
            </w:r>
          </w:p>
        </w:tc>
        <w:tc>
          <w:tcPr>
            <w:tcW w:w="3686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9538F" w14:textId="6A36A49B" w:rsidR="00AE50E1" w:rsidRDefault="00AE50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F13F73" wp14:editId="17671FAB">
                      <wp:simplePos x="0" y="0"/>
                      <wp:positionH relativeFrom="page">
                        <wp:posOffset>155575</wp:posOffset>
                      </wp:positionH>
                      <wp:positionV relativeFrom="paragraph">
                        <wp:posOffset>635</wp:posOffset>
                      </wp:positionV>
                      <wp:extent cx="161925" cy="168910"/>
                      <wp:effectExtent l="0" t="0" r="28575" b="21590"/>
                      <wp:wrapNone/>
                      <wp:docPr id="20" name="Prostokąt: zaokrąglone rogi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8910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86362E" id="Prostokąt: zaokrąglone rogi 4" o:spid="_x0000_s1026" style="position:absolute;margin-left:12.25pt;margin-top:.05pt;width:12.75pt;height:13.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" fillcolor="white [3201]" strokecolor="black [3200]">
                      <w10:wrap anchorx="page"/>
                    </v:round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umowa zlecenie</w:t>
            </w:r>
          </w:p>
        </w:tc>
        <w:tc>
          <w:tcPr>
            <w:tcW w:w="297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767C0" w14:textId="3D07E0EC" w:rsidR="00AE50E1" w:rsidRDefault="00AE50E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E1C09B4" wp14:editId="49DCF74B">
                      <wp:simplePos x="0" y="0"/>
                      <wp:positionH relativeFrom="page">
                        <wp:posOffset>93345</wp:posOffset>
                      </wp:positionH>
                      <wp:positionV relativeFrom="paragraph">
                        <wp:posOffset>82550</wp:posOffset>
                      </wp:positionV>
                      <wp:extent cx="161925" cy="168910"/>
                      <wp:effectExtent l="0" t="0" r="28575" b="21590"/>
                      <wp:wrapNone/>
                      <wp:docPr id="21" name="Prostokąt: zaokrąglone rogi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8910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1522F7" id="Prostokąt: zaokrąglone rogi 3" o:spid="_x0000_s1026" style="position:absolute;margin-left:7.35pt;margin-top:6.5pt;width:12.75pt;height:13.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" fillcolor="white [3201]" strokecolor="black [3200]">
                      <w10:wrap anchorx="page"/>
                    </v:round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faktura na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podstawie umowy</w:t>
            </w:r>
          </w:p>
        </w:tc>
      </w:tr>
      <w:tr w:rsidR="00AE50E1" w14:paraId="44A3BB9C" w14:textId="77777777" w:rsidTr="00AE50E1">
        <w:trPr>
          <w:trHeight w:val="697"/>
        </w:trPr>
        <w:tc>
          <w:tcPr>
            <w:tcW w:w="22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0A0C9C0" w14:textId="77777777" w:rsidR="00AE50E1" w:rsidRDefault="00AE50E1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Forma rozliczenia: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8C27C" w14:textId="168A5855" w:rsidR="00AE50E1" w:rsidRDefault="00AE50E1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ACF997" wp14:editId="6EF05F71">
                      <wp:simplePos x="0" y="0"/>
                      <wp:positionH relativeFrom="page">
                        <wp:posOffset>114935</wp:posOffset>
                      </wp:positionH>
                      <wp:positionV relativeFrom="paragraph">
                        <wp:posOffset>143510</wp:posOffset>
                      </wp:positionV>
                      <wp:extent cx="161925" cy="168910"/>
                      <wp:effectExtent l="0" t="0" r="28575" b="21590"/>
                      <wp:wrapNone/>
                      <wp:docPr id="22" name="Prostokąt: zaokrąglone rogi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8910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6D996B" id="Prostokąt: zaokrąglone rogi 2" o:spid="_x0000_s1026" style="position:absolute;margin-left:9.05pt;margin-top:11.3pt;width:12.75pt;height:13.3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" fillcolor="white [3201]" strokecolor="black [3200]">
                      <w10:wrap anchorx="page"/>
                    </v:round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kwota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brutto</w:t>
            </w:r>
          </w:p>
          <w:p w14:paraId="44F9F313" w14:textId="77777777" w:rsidR="00AE50E1" w:rsidRDefault="00AE50E1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za godzinę zajęć 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F0C8C" w14:textId="21971887" w:rsidR="00AE50E1" w:rsidRDefault="00AE50E1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AEFB5FF" wp14:editId="37CF2A50">
                      <wp:simplePos x="0" y="0"/>
                      <wp:positionH relativeFrom="page">
                        <wp:posOffset>106680</wp:posOffset>
                      </wp:positionH>
                      <wp:positionV relativeFrom="paragraph">
                        <wp:posOffset>205105</wp:posOffset>
                      </wp:positionV>
                      <wp:extent cx="161925" cy="168910"/>
                      <wp:effectExtent l="0" t="0" r="28575" b="21590"/>
                      <wp:wrapNone/>
                      <wp:docPr id="23" name="Prostokąt: zaokrąglone rogi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8910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379F30" id="Prostokąt: zaokrąglone rogi 1" o:spid="_x0000_s1026" style="position:absolute;margin-left:8.4pt;margin-top:16.15pt;width:12.75pt;height:13.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" fillcolor="white [3201]" strokecolor="black [3200]">
                      <w10:wrap anchorx="page"/>
                    </v:round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kwota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brutto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uzależniona od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liczby zapisanych uczestników</w:t>
            </w:r>
          </w:p>
          <w:p w14:paraId="44C13F3C" w14:textId="77777777" w:rsidR="00AE50E1" w:rsidRDefault="00AE50E1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50E1" w14:paraId="1ADF5850" w14:textId="77777777" w:rsidTr="00AE50E1">
        <w:trPr>
          <w:trHeight w:val="1094"/>
        </w:trPr>
        <w:tc>
          <w:tcPr>
            <w:tcW w:w="338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8612F34" w14:textId="77777777" w:rsidR="00AE50E1" w:rsidRDefault="00AE50E1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Wynagrodzenie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brutto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br/>
              <w:t>w zależności od wybranej formy: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CCE6F" w14:textId="77777777" w:rsidR="00AE50E1" w:rsidRDefault="00AE50E1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A684B6C" w14:textId="77777777" w:rsidR="00AE50E1" w:rsidRDefault="00AE50E1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E223292" w14:textId="77777777" w:rsidR="00AE50E1" w:rsidRDefault="00AE50E1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zł/h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D7B2" w14:textId="77777777" w:rsidR="00AE50E1" w:rsidRDefault="00AE50E1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231742D" w14:textId="77777777" w:rsidR="00AE50E1" w:rsidRDefault="00AE50E1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E4291C7" w14:textId="77777777" w:rsidR="00AE50E1" w:rsidRDefault="00AE50E1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zł/os miesięcznie</w:t>
            </w:r>
          </w:p>
        </w:tc>
      </w:tr>
      <w:tr w:rsidR="00AE50E1" w14:paraId="035C1379" w14:textId="77777777" w:rsidTr="00AE50E1">
        <w:trPr>
          <w:trHeight w:val="882"/>
        </w:trPr>
        <w:tc>
          <w:tcPr>
            <w:tcW w:w="338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54BB774" w14:textId="77777777" w:rsidR="00AE50E1" w:rsidRDefault="00AE50E1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Niezbędne materiały do realizacji zajęć wraz z szacunkową ceną.</w:t>
            </w:r>
          </w:p>
        </w:tc>
        <w:tc>
          <w:tcPr>
            <w:tcW w:w="5529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8E12" w14:textId="77777777" w:rsidR="00AE50E1" w:rsidRDefault="00AE50E1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0E1" w14:paraId="3376574C" w14:textId="77777777" w:rsidTr="00AE50E1">
        <w:trPr>
          <w:trHeight w:val="997"/>
        </w:trPr>
        <w:tc>
          <w:tcPr>
            <w:tcW w:w="338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E63AEA4" w14:textId="77777777" w:rsidR="00AE50E1" w:rsidRDefault="00AE50E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Proponowany termin zajęć (np. środy godzina 16-17) </w:t>
            </w:r>
          </w:p>
        </w:tc>
        <w:tc>
          <w:tcPr>
            <w:tcW w:w="5529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D7CB" w14:textId="77777777" w:rsidR="00AE50E1" w:rsidRDefault="00AE50E1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DFFBC33" w14:textId="77777777" w:rsidR="00AE50E1" w:rsidRDefault="00AE50E1" w:rsidP="00AE50E1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6E3D635" w14:textId="77777777" w:rsidR="00AE50E1" w:rsidRDefault="00AE50E1" w:rsidP="00AE50E1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D9D7563" w14:textId="77777777" w:rsidR="00AE50E1" w:rsidRDefault="00AE50E1" w:rsidP="00AE50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…………………………………………...</w:t>
      </w:r>
    </w:p>
    <w:p w14:paraId="7CAD3166" w14:textId="77777777" w:rsidR="00AE50E1" w:rsidRDefault="00AE50E1" w:rsidP="00AE50E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(miejscowość i data)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(czytelny podpis oferenta)</w:t>
      </w:r>
    </w:p>
    <w:p w14:paraId="1B4D1F7A" w14:textId="77777777" w:rsidR="00AE50E1" w:rsidRDefault="00AE50E1" w:rsidP="00AE50E1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EF2C896" w14:textId="77777777" w:rsidR="00AE50E1" w:rsidRDefault="00AE50E1" w:rsidP="00AE50E1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8BD43E3" w14:textId="77777777" w:rsidR="00AE50E1" w:rsidRDefault="00AE50E1" w:rsidP="00AE50E1">
      <w:pPr>
        <w:numPr>
          <w:ilvl w:val="0"/>
          <w:numId w:val="5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Oświadczenia oferenta</w:t>
      </w:r>
    </w:p>
    <w:p w14:paraId="0FE260FE" w14:textId="77777777" w:rsidR="00AE50E1" w:rsidRDefault="00AE50E1" w:rsidP="00AE50E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AF97C2" w14:textId="01CB8E86" w:rsidR="00AE50E1" w:rsidRDefault="00AE50E1" w:rsidP="00AE50E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Oświadczam, że wyrażam zgodę na zgłoszenie mojej oferty do konkursu ogłoszonego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przez Dyrektora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Centrum Kultury i Czytelnictwa w Serocku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prowadzenie zajęć artystycznych, kulturalnych, edukacyjnych i ruchowych w sezonie 2023/2024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CKiCz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 Serocku.</w:t>
      </w:r>
    </w:p>
    <w:p w14:paraId="3D5DE31D" w14:textId="77777777" w:rsidR="00AE50E1" w:rsidRDefault="00AE50E1" w:rsidP="00AE50E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55DEB044" w14:textId="77777777" w:rsidR="00AE50E1" w:rsidRDefault="00AE50E1" w:rsidP="00AE50E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5B1D0DA6" w14:textId="77777777" w:rsidR="00AE50E1" w:rsidRDefault="00AE50E1" w:rsidP="00AE50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…………………………………………...</w:t>
      </w:r>
    </w:p>
    <w:p w14:paraId="04A17732" w14:textId="77777777" w:rsidR="00AE50E1" w:rsidRDefault="00AE50E1" w:rsidP="00AE50E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(miejscowość i data)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(czytelny podpis oferenta)</w:t>
      </w:r>
    </w:p>
    <w:p w14:paraId="41665D21" w14:textId="77777777" w:rsidR="00AE50E1" w:rsidRDefault="00AE50E1" w:rsidP="00AE50E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0F9C06" w14:textId="77777777" w:rsidR="00AE50E1" w:rsidRDefault="00AE50E1" w:rsidP="00AE50E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E14E45" w14:textId="77777777" w:rsidR="00AE50E1" w:rsidRDefault="00AE50E1" w:rsidP="00AE50E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Oświadczam, że wyrażam zgodę na przetwarzanie moich danych osobowych poprzez nieodpłatną publikację imienia i nazwiska lub nazwy firmy/organizacji pozarządowej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oraz umieszczania ich w drukowanych materiałach promocyjnych i informacyjnych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oraz rozpowszechnianych w mediach i Internecie.</w:t>
      </w:r>
    </w:p>
    <w:p w14:paraId="3284A0D5" w14:textId="77777777" w:rsidR="00AE50E1" w:rsidRDefault="00AE50E1" w:rsidP="00AE50E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Zostałem poinformowany o prawie do wycofania zgody w dowolnym momencie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 formie dla mnie najdogodniejszej bez wpływu na zgodność przetwarzania danych dokonanego przed jej wycofaniem.</w:t>
      </w:r>
    </w:p>
    <w:p w14:paraId="251AD735" w14:textId="77777777" w:rsidR="00AE50E1" w:rsidRDefault="00AE50E1" w:rsidP="00AE50E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BEDF34" w14:textId="77777777" w:rsidR="00AE50E1" w:rsidRDefault="00AE50E1" w:rsidP="00AE50E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858449" w14:textId="77777777" w:rsidR="00AE50E1" w:rsidRDefault="00AE50E1" w:rsidP="00AE50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…………………………………………...</w:t>
      </w:r>
    </w:p>
    <w:p w14:paraId="3730DFC7" w14:textId="77777777" w:rsidR="00AE50E1" w:rsidRDefault="00AE50E1" w:rsidP="00AE50E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(miejscowość i data)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(czytelny podpis oferenta)</w:t>
      </w:r>
    </w:p>
    <w:p w14:paraId="6905A76A" w14:textId="77777777" w:rsidR="00AE50E1" w:rsidRDefault="00AE50E1" w:rsidP="00AE50E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8703B3" w14:textId="46CBFD85" w:rsidR="009D37EA" w:rsidRPr="007A4FCC" w:rsidRDefault="009D37EA" w:rsidP="00AE50E1">
      <w:pPr>
        <w:spacing w:before="100" w:beforeAutospacing="1"/>
        <w:rPr>
          <w:rFonts w:cs="Times New Roman"/>
          <w:color w:val="auto"/>
          <w:sz w:val="16"/>
          <w:szCs w:val="16"/>
        </w:rPr>
      </w:pPr>
    </w:p>
    <w:sectPr w:rsidR="009D37EA" w:rsidRPr="007A4FCC" w:rsidSect="00692C01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284" w:right="1418" w:bottom="1843" w:left="1418" w:header="142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11EED" w14:textId="77777777" w:rsidR="00F814F7" w:rsidRDefault="00F814F7">
      <w:pPr>
        <w:spacing w:after="0" w:line="240" w:lineRule="auto"/>
      </w:pPr>
      <w:r>
        <w:separator/>
      </w:r>
    </w:p>
  </w:endnote>
  <w:endnote w:type="continuationSeparator" w:id="0">
    <w:p w14:paraId="448BAAC7" w14:textId="77777777" w:rsidR="00F814F7" w:rsidRDefault="00F81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00AB5" w14:textId="77777777" w:rsidR="00692C01" w:rsidRDefault="00692C01" w:rsidP="00692C01">
    <w:pPr>
      <w:pStyle w:val="Stopka"/>
      <w:rPr>
        <w:rFonts w:ascii="Arial" w:hAnsi="Arial" w:cs="Arial"/>
        <w:color w:val="0070C0"/>
      </w:rPr>
    </w:pPr>
    <w:r>
      <w:rPr>
        <w:rFonts w:ascii="Arial" w:hAnsi="Arial" w:cs="Arial"/>
        <w:noProof/>
        <w:color w:val="0070C0"/>
        <w:lang w:eastAsia="pl-PL"/>
        <w14:ligatures w14:val="none"/>
        <w14:numForm w14:val="default"/>
        <w14:numSpacing w14:val="default"/>
        <w14:cntxtAlts w14:val="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1406D10" wp14:editId="2FA4E790">
              <wp:simplePos x="0" y="0"/>
              <wp:positionH relativeFrom="column">
                <wp:posOffset>-929005</wp:posOffset>
              </wp:positionH>
              <wp:positionV relativeFrom="paragraph">
                <wp:posOffset>1905</wp:posOffset>
              </wp:positionV>
              <wp:extent cx="7629525" cy="0"/>
              <wp:effectExtent l="0" t="19050" r="9525" b="19050"/>
              <wp:wrapNone/>
              <wp:docPr id="5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9525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12BFA1" id="Łącznik prosty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3.15pt,.15pt" to="527.6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" strokecolor="#ca2c0f [2404]" strokeweight="3pt"/>
          </w:pict>
        </mc:Fallback>
      </mc:AlternateContent>
    </w:r>
  </w:p>
  <w:p w14:paraId="5377621F" w14:textId="77777777" w:rsidR="00692C01" w:rsidRPr="007936BD" w:rsidRDefault="00692C01" w:rsidP="00701EFA">
    <w:pPr>
      <w:pStyle w:val="Stopka"/>
      <w:jc w:val="both"/>
      <w:rPr>
        <w:rFonts w:ascii="Arial" w:hAnsi="Arial" w:cs="Arial"/>
        <w:b/>
        <w:color w:val="0070C0"/>
        <w:szCs w:val="18"/>
      </w:rPr>
    </w:pPr>
    <w:r>
      <w:rPr>
        <w:rFonts w:ascii="AvantGarde Bk BT" w:hAnsi="AvantGarde Bk BT" w:cs="Arial"/>
        <w:b/>
        <w:color w:val="0070C0"/>
      </w:rPr>
      <w:t xml:space="preserve"> </w:t>
    </w:r>
    <w:r w:rsidRPr="007936BD">
      <w:rPr>
        <w:rFonts w:ascii="Arial" w:hAnsi="Arial" w:cs="Arial"/>
        <w:b/>
        <w:color w:val="0070C0"/>
        <w:szCs w:val="18"/>
      </w:rPr>
      <w:t>Centrum Kultury i Czytelnictwa w Serocku</w:t>
    </w:r>
    <w:r w:rsidRPr="007936BD">
      <w:rPr>
        <w:rFonts w:ascii="Arial" w:hAnsi="Arial" w:cs="Arial"/>
        <w:b/>
        <w:color w:val="0070C0"/>
        <w:szCs w:val="18"/>
      </w:rPr>
      <w:ptab w:relativeTo="margin" w:alignment="center" w:leader="none"/>
    </w:r>
    <w:r>
      <w:rPr>
        <w:rFonts w:ascii="Arial" w:hAnsi="Arial" w:cs="Arial"/>
        <w:b/>
        <w:color w:val="0070C0"/>
        <w:szCs w:val="18"/>
      </w:rPr>
      <w:t xml:space="preserve">                     </w:t>
    </w:r>
    <w:r w:rsidRPr="007936BD">
      <w:rPr>
        <w:rFonts w:ascii="Arial" w:hAnsi="Arial" w:cs="Arial"/>
        <w:b/>
        <w:color w:val="0070C0"/>
        <w:szCs w:val="18"/>
      </w:rPr>
      <w:t>tel. 22 782 80 70                                                    NIP: 536-191-82-71</w:t>
    </w:r>
  </w:p>
  <w:p w14:paraId="25FC2B16" w14:textId="77777777" w:rsidR="00692C01" w:rsidRPr="007936BD" w:rsidRDefault="00692C01" w:rsidP="00701EFA">
    <w:pPr>
      <w:pStyle w:val="Stopka"/>
      <w:jc w:val="both"/>
      <w:rPr>
        <w:rFonts w:ascii="Arial" w:hAnsi="Arial" w:cs="Arial"/>
        <w:b/>
        <w:color w:val="0070C0"/>
        <w:szCs w:val="18"/>
      </w:rPr>
    </w:pPr>
    <w:r w:rsidRPr="007936BD">
      <w:rPr>
        <w:rFonts w:ascii="Arial" w:hAnsi="Arial" w:cs="Arial"/>
        <w:b/>
        <w:color w:val="0070C0"/>
        <w:szCs w:val="18"/>
      </w:rPr>
      <w:t xml:space="preserve"> ul. Pułtuska 35                                                                    fax. 22 782 80 71                                                   REGON 360467472 </w:t>
    </w:r>
  </w:p>
  <w:p w14:paraId="560DAD14" w14:textId="77777777" w:rsidR="00701EFA" w:rsidRDefault="00692C01" w:rsidP="00701EFA">
    <w:pPr>
      <w:pStyle w:val="Stopka"/>
      <w:jc w:val="left"/>
      <w:rPr>
        <w:rFonts w:ascii="Arial" w:hAnsi="Arial" w:cs="Arial"/>
        <w:b/>
        <w:color w:val="0070C0"/>
        <w:szCs w:val="18"/>
      </w:rPr>
    </w:pPr>
    <w:r w:rsidRPr="007936BD">
      <w:rPr>
        <w:rFonts w:ascii="Arial" w:hAnsi="Arial" w:cs="Arial"/>
        <w:b/>
        <w:color w:val="0070C0"/>
        <w:szCs w:val="18"/>
      </w:rPr>
      <w:t xml:space="preserve"> 05-140 Serock                                                                    </w:t>
    </w:r>
    <w:r>
      <w:rPr>
        <w:rFonts w:ascii="Arial" w:hAnsi="Arial" w:cs="Arial"/>
        <w:b/>
        <w:color w:val="0070C0"/>
        <w:szCs w:val="18"/>
      </w:rPr>
      <w:t xml:space="preserve"> </w:t>
    </w:r>
    <w:hyperlink r:id="rId1" w:history="1">
      <w:r w:rsidRPr="007936BD">
        <w:rPr>
          <w:rStyle w:val="Hipercze"/>
          <w:rFonts w:ascii="Arial" w:hAnsi="Arial" w:cs="Arial"/>
          <w:b/>
          <w:color w:val="0070C0"/>
          <w:szCs w:val="18"/>
          <w:u w:val="none"/>
        </w:rPr>
        <w:t>biuro@kultura.serock.pl</w:t>
      </w:r>
    </w:hyperlink>
    <w:r w:rsidRPr="007936BD">
      <w:rPr>
        <w:rFonts w:ascii="Arial" w:hAnsi="Arial" w:cs="Arial"/>
        <w:b/>
        <w:color w:val="0070C0"/>
        <w:szCs w:val="18"/>
      </w:rPr>
      <w:t xml:space="preserve">                                                                                                                      </w:t>
    </w:r>
    <w:r w:rsidR="00701EFA">
      <w:rPr>
        <w:rFonts w:ascii="Arial" w:hAnsi="Arial" w:cs="Arial"/>
        <w:b/>
        <w:color w:val="0070C0"/>
        <w:szCs w:val="18"/>
      </w:rPr>
      <w:t xml:space="preserve"> </w:t>
    </w:r>
    <w:r w:rsidRPr="007936BD">
      <w:rPr>
        <w:rFonts w:ascii="Arial" w:hAnsi="Arial" w:cs="Arial"/>
        <w:b/>
        <w:color w:val="0070C0"/>
        <w:szCs w:val="18"/>
      </w:rPr>
      <w:t xml:space="preserve">  </w:t>
    </w:r>
    <w:r w:rsidR="00701EFA">
      <w:rPr>
        <w:rFonts w:ascii="Arial" w:hAnsi="Arial" w:cs="Arial"/>
        <w:b/>
        <w:color w:val="0070C0"/>
        <w:szCs w:val="18"/>
      </w:rPr>
      <w:t xml:space="preserve">  </w:t>
    </w:r>
    <w:r w:rsidRPr="007936BD">
      <w:rPr>
        <w:rFonts w:ascii="Arial" w:hAnsi="Arial" w:cs="Arial"/>
        <w:b/>
        <w:color w:val="0070C0"/>
        <w:szCs w:val="18"/>
      </w:rPr>
      <w:t xml:space="preserve">  </w:t>
    </w:r>
    <w:r w:rsidR="00701EFA">
      <w:rPr>
        <w:rFonts w:ascii="Arial" w:hAnsi="Arial" w:cs="Arial"/>
        <w:b/>
        <w:color w:val="0070C0"/>
        <w:szCs w:val="18"/>
      </w:rPr>
      <w:br/>
    </w:r>
  </w:p>
  <w:p w14:paraId="65B5BA0C" w14:textId="77777777" w:rsidR="00692C01" w:rsidRPr="007936BD" w:rsidRDefault="00701EFA" w:rsidP="00701EFA">
    <w:pPr>
      <w:pStyle w:val="Stopka"/>
      <w:ind w:left="5672" w:firstLine="709"/>
      <w:jc w:val="both"/>
      <w:rPr>
        <w:rFonts w:ascii="Arial" w:hAnsi="Arial" w:cs="Arial"/>
        <w:b/>
        <w:color w:val="0070C0"/>
        <w:szCs w:val="18"/>
      </w:rPr>
    </w:pPr>
    <w:r>
      <w:rPr>
        <w:rFonts w:ascii="Arial" w:hAnsi="Arial" w:cs="Arial"/>
        <w:b/>
        <w:color w:val="0070C0"/>
        <w:szCs w:val="18"/>
      </w:rPr>
      <w:t xml:space="preserve">       </w:t>
    </w:r>
    <w:r w:rsidR="00692C01" w:rsidRPr="007936BD">
      <w:rPr>
        <w:rFonts w:ascii="Arial" w:hAnsi="Arial" w:cs="Arial"/>
        <w:b/>
        <w:color w:val="0070C0"/>
        <w:szCs w:val="18"/>
      </w:rPr>
      <w:t>BANK BS w Legionowie</w:t>
    </w:r>
    <w:r>
      <w:rPr>
        <w:rFonts w:ascii="Arial" w:hAnsi="Arial" w:cs="Arial"/>
        <w:b/>
        <w:color w:val="0070C0"/>
        <w:szCs w:val="18"/>
      </w:rPr>
      <w:t>:</w:t>
    </w:r>
  </w:p>
  <w:p w14:paraId="07AF39C7" w14:textId="77777777" w:rsidR="00692C01" w:rsidRPr="007936BD" w:rsidRDefault="00692C01" w:rsidP="00692C01">
    <w:pPr>
      <w:pStyle w:val="Stopka"/>
      <w:jc w:val="left"/>
      <w:rPr>
        <w:rFonts w:ascii="Arial" w:hAnsi="Arial" w:cs="Arial"/>
        <w:b/>
        <w:color w:val="0070C0"/>
        <w:szCs w:val="18"/>
      </w:rPr>
    </w:pPr>
    <w:r w:rsidRPr="007936BD">
      <w:rPr>
        <w:rFonts w:ascii="Arial" w:hAnsi="Arial" w:cs="Arial"/>
        <w:b/>
        <w:color w:val="0070C0"/>
        <w:szCs w:val="18"/>
      </w:rPr>
      <w:t xml:space="preserve"> </w:t>
    </w:r>
    <w:hyperlink r:id="rId2" w:history="1">
      <w:r w:rsidR="00701EFA" w:rsidRPr="007936BD">
        <w:rPr>
          <w:rStyle w:val="Hipercze"/>
          <w:rFonts w:ascii="Arial" w:hAnsi="Arial" w:cs="Arial"/>
          <w:b/>
          <w:color w:val="0070C0"/>
          <w:szCs w:val="18"/>
          <w:u w:val="none"/>
        </w:rPr>
        <w:t>www.kultura.serock.pl</w:t>
      </w:r>
    </w:hyperlink>
    <w:r w:rsidRPr="007936BD">
      <w:rPr>
        <w:rFonts w:ascii="Arial" w:hAnsi="Arial" w:cs="Arial"/>
        <w:b/>
        <w:color w:val="0070C0"/>
        <w:szCs w:val="18"/>
      </w:rPr>
      <w:t xml:space="preserve">                                                                                                             </w:t>
    </w:r>
    <w:r w:rsidR="00701EFA">
      <w:rPr>
        <w:rFonts w:ascii="Arial" w:hAnsi="Arial" w:cs="Arial"/>
        <w:b/>
        <w:color w:val="0070C0"/>
        <w:szCs w:val="18"/>
      </w:rPr>
      <w:t xml:space="preserve"> </w:t>
    </w:r>
    <w:r w:rsidRPr="007936BD">
      <w:rPr>
        <w:rFonts w:ascii="Arial" w:hAnsi="Arial" w:cs="Arial"/>
        <w:b/>
        <w:color w:val="0070C0"/>
        <w:szCs w:val="18"/>
      </w:rPr>
      <w:t xml:space="preserve">36 8013 0006 2007 0017 4118 0001                                                                                                            </w:t>
    </w:r>
  </w:p>
  <w:p w14:paraId="68482B7B" w14:textId="77777777" w:rsidR="00692C01" w:rsidRDefault="00692C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1FE41" w14:textId="77777777" w:rsidR="00582FBF" w:rsidRDefault="00E576B6" w:rsidP="007936BD">
    <w:pPr>
      <w:pStyle w:val="Stopka"/>
      <w:rPr>
        <w:rFonts w:ascii="Arial" w:hAnsi="Arial" w:cs="Arial"/>
        <w:color w:val="0070C0"/>
      </w:rPr>
    </w:pPr>
    <w:r>
      <w:rPr>
        <w:rFonts w:ascii="Arial" w:hAnsi="Arial" w:cs="Arial"/>
        <w:noProof/>
        <w:color w:val="0070C0"/>
        <w:lang w:eastAsia="pl-PL"/>
        <w14:ligatures w14:val="none"/>
        <w14:numForm w14:val="default"/>
        <w14:numSpacing w14:val="default"/>
        <w14:cntxtAlts w14:val="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9F4737" wp14:editId="107BCA79">
              <wp:simplePos x="0" y="0"/>
              <wp:positionH relativeFrom="column">
                <wp:posOffset>-929005</wp:posOffset>
              </wp:positionH>
              <wp:positionV relativeFrom="paragraph">
                <wp:posOffset>1905</wp:posOffset>
              </wp:positionV>
              <wp:extent cx="7629525" cy="0"/>
              <wp:effectExtent l="0" t="19050" r="95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9525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9BDF2D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3.15pt,.15pt" to="527.6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" strokecolor="#ca2c0f [2404]" strokeweight="3pt"/>
          </w:pict>
        </mc:Fallback>
      </mc:AlternateContent>
    </w:r>
  </w:p>
  <w:p w14:paraId="5483D390" w14:textId="77777777" w:rsidR="003367AD" w:rsidRPr="007936BD" w:rsidRDefault="007936BD" w:rsidP="00D638BA">
    <w:pPr>
      <w:pStyle w:val="Stopka"/>
      <w:jc w:val="left"/>
      <w:rPr>
        <w:rFonts w:ascii="Arial" w:hAnsi="Arial" w:cs="Arial"/>
        <w:b/>
        <w:color w:val="0070C0"/>
        <w:szCs w:val="18"/>
      </w:rPr>
    </w:pPr>
    <w:r>
      <w:rPr>
        <w:rFonts w:ascii="AvantGarde Bk BT" w:hAnsi="AvantGarde Bk BT" w:cs="Arial"/>
        <w:b/>
        <w:color w:val="0070C0"/>
      </w:rPr>
      <w:t xml:space="preserve"> </w:t>
    </w:r>
    <w:r w:rsidR="00094686" w:rsidRPr="007936BD">
      <w:rPr>
        <w:rFonts w:ascii="Arial" w:hAnsi="Arial" w:cs="Arial"/>
        <w:b/>
        <w:color w:val="0070C0"/>
        <w:szCs w:val="18"/>
      </w:rPr>
      <w:t>Centrum Kultury i Czytelnictwa w Serocku</w:t>
    </w:r>
    <w:r w:rsidR="00E53E8A" w:rsidRPr="007936BD">
      <w:rPr>
        <w:rFonts w:ascii="Arial" w:hAnsi="Arial" w:cs="Arial"/>
        <w:b/>
        <w:color w:val="0070C0"/>
        <w:szCs w:val="18"/>
      </w:rPr>
      <w:ptab w:relativeTo="margin" w:alignment="center" w:leader="none"/>
    </w:r>
    <w:r>
      <w:rPr>
        <w:rFonts w:ascii="Arial" w:hAnsi="Arial" w:cs="Arial"/>
        <w:b/>
        <w:color w:val="0070C0"/>
        <w:szCs w:val="18"/>
      </w:rPr>
      <w:t xml:space="preserve">                     </w:t>
    </w:r>
    <w:r w:rsidR="00094686" w:rsidRPr="007936BD">
      <w:rPr>
        <w:rFonts w:ascii="Arial" w:hAnsi="Arial" w:cs="Arial"/>
        <w:b/>
        <w:color w:val="0070C0"/>
        <w:szCs w:val="18"/>
      </w:rPr>
      <w:t>tel. 22 782 80 70</w:t>
    </w:r>
    <w:r w:rsidR="00D638BA" w:rsidRPr="007936BD">
      <w:rPr>
        <w:rFonts w:ascii="Arial" w:hAnsi="Arial" w:cs="Arial"/>
        <w:b/>
        <w:color w:val="0070C0"/>
        <w:szCs w:val="18"/>
      </w:rPr>
      <w:t xml:space="preserve">                                                    </w:t>
    </w:r>
    <w:r w:rsidR="00094686" w:rsidRPr="007936BD">
      <w:rPr>
        <w:rFonts w:ascii="Arial" w:hAnsi="Arial" w:cs="Arial"/>
        <w:b/>
        <w:color w:val="0070C0"/>
        <w:szCs w:val="18"/>
      </w:rPr>
      <w:t xml:space="preserve">NIP: </w:t>
    </w:r>
    <w:r w:rsidR="003367AD" w:rsidRPr="007936BD">
      <w:rPr>
        <w:rFonts w:ascii="Arial" w:hAnsi="Arial" w:cs="Arial"/>
        <w:b/>
        <w:color w:val="0070C0"/>
        <w:szCs w:val="18"/>
      </w:rPr>
      <w:t>536-191-82-71</w:t>
    </w:r>
  </w:p>
  <w:p w14:paraId="60580DE2" w14:textId="77777777" w:rsidR="003367AD" w:rsidRPr="007936BD" w:rsidRDefault="003367AD" w:rsidP="003367AD">
    <w:pPr>
      <w:pStyle w:val="Stopka"/>
      <w:jc w:val="left"/>
      <w:rPr>
        <w:rFonts w:ascii="Arial" w:hAnsi="Arial" w:cs="Arial"/>
        <w:b/>
        <w:color w:val="0070C0"/>
        <w:szCs w:val="18"/>
      </w:rPr>
    </w:pPr>
    <w:r w:rsidRPr="007936BD">
      <w:rPr>
        <w:rFonts w:ascii="Arial" w:hAnsi="Arial" w:cs="Arial"/>
        <w:b/>
        <w:color w:val="0070C0"/>
        <w:szCs w:val="18"/>
      </w:rPr>
      <w:t xml:space="preserve"> </w:t>
    </w:r>
    <w:r w:rsidR="00094686" w:rsidRPr="007936BD">
      <w:rPr>
        <w:rFonts w:ascii="Arial" w:hAnsi="Arial" w:cs="Arial"/>
        <w:b/>
        <w:color w:val="0070C0"/>
        <w:szCs w:val="18"/>
      </w:rPr>
      <w:t xml:space="preserve">ul. Pułtuska 35                                                             </w:t>
    </w:r>
    <w:r w:rsidRPr="007936BD">
      <w:rPr>
        <w:rFonts w:ascii="Arial" w:hAnsi="Arial" w:cs="Arial"/>
        <w:b/>
        <w:color w:val="0070C0"/>
        <w:szCs w:val="18"/>
      </w:rPr>
      <w:t xml:space="preserve">       </w:t>
    </w:r>
    <w:r w:rsidR="00094686" w:rsidRPr="007936BD">
      <w:rPr>
        <w:rFonts w:ascii="Arial" w:hAnsi="Arial" w:cs="Arial"/>
        <w:b/>
        <w:color w:val="0070C0"/>
        <w:szCs w:val="18"/>
      </w:rPr>
      <w:t xml:space="preserve">fax. 22 782 80 71                                   </w:t>
    </w:r>
    <w:r w:rsidRPr="007936BD">
      <w:rPr>
        <w:rFonts w:ascii="Arial" w:hAnsi="Arial" w:cs="Arial"/>
        <w:b/>
        <w:color w:val="0070C0"/>
        <w:szCs w:val="18"/>
      </w:rPr>
      <w:t xml:space="preserve">         </w:t>
    </w:r>
    <w:r w:rsidR="00D638BA" w:rsidRPr="007936BD">
      <w:rPr>
        <w:rFonts w:ascii="Arial" w:hAnsi="Arial" w:cs="Arial"/>
        <w:b/>
        <w:color w:val="0070C0"/>
        <w:szCs w:val="18"/>
      </w:rPr>
      <w:t xml:space="preserve">      </w:t>
    </w:r>
    <w:r w:rsidR="00094686" w:rsidRPr="007936BD">
      <w:rPr>
        <w:rFonts w:ascii="Arial" w:hAnsi="Arial" w:cs="Arial"/>
        <w:b/>
        <w:color w:val="0070C0"/>
        <w:szCs w:val="18"/>
      </w:rPr>
      <w:t xml:space="preserve"> REGON</w:t>
    </w:r>
    <w:r w:rsidR="003F2A47" w:rsidRPr="007936BD">
      <w:rPr>
        <w:rFonts w:ascii="Arial" w:hAnsi="Arial" w:cs="Arial"/>
        <w:b/>
        <w:color w:val="0070C0"/>
        <w:szCs w:val="18"/>
      </w:rPr>
      <w:t xml:space="preserve"> 360467472</w:t>
    </w:r>
    <w:r w:rsidRPr="007936BD">
      <w:rPr>
        <w:rFonts w:ascii="Arial" w:hAnsi="Arial" w:cs="Arial"/>
        <w:b/>
        <w:color w:val="0070C0"/>
        <w:szCs w:val="18"/>
      </w:rPr>
      <w:t xml:space="preserve"> </w:t>
    </w:r>
  </w:p>
  <w:p w14:paraId="2D197763" w14:textId="77777777" w:rsidR="009D37EA" w:rsidRPr="007936BD" w:rsidRDefault="003367AD" w:rsidP="003367AD">
    <w:pPr>
      <w:pStyle w:val="Stopka"/>
      <w:jc w:val="left"/>
      <w:rPr>
        <w:rFonts w:ascii="Arial" w:hAnsi="Arial" w:cs="Arial"/>
        <w:b/>
        <w:color w:val="0070C0"/>
        <w:szCs w:val="18"/>
      </w:rPr>
    </w:pPr>
    <w:r w:rsidRPr="007936BD">
      <w:rPr>
        <w:rFonts w:ascii="Arial" w:hAnsi="Arial" w:cs="Arial"/>
        <w:b/>
        <w:color w:val="0070C0"/>
        <w:szCs w:val="18"/>
      </w:rPr>
      <w:t xml:space="preserve"> </w:t>
    </w:r>
    <w:r w:rsidR="00094686" w:rsidRPr="007936BD">
      <w:rPr>
        <w:rFonts w:ascii="Arial" w:hAnsi="Arial" w:cs="Arial"/>
        <w:b/>
        <w:color w:val="0070C0"/>
        <w:szCs w:val="18"/>
      </w:rPr>
      <w:t xml:space="preserve">05-140 Serock                                                            </w:t>
    </w:r>
    <w:r w:rsidRPr="007936BD">
      <w:rPr>
        <w:rFonts w:ascii="Arial" w:hAnsi="Arial" w:cs="Arial"/>
        <w:b/>
        <w:color w:val="0070C0"/>
        <w:szCs w:val="18"/>
      </w:rPr>
      <w:t xml:space="preserve">       </w:t>
    </w:r>
    <w:r w:rsidR="00094686" w:rsidRPr="007936BD">
      <w:rPr>
        <w:rFonts w:ascii="Arial" w:hAnsi="Arial" w:cs="Arial"/>
        <w:b/>
        <w:color w:val="0070C0"/>
        <w:szCs w:val="18"/>
      </w:rPr>
      <w:t xml:space="preserve"> </w:t>
    </w:r>
    <w:r w:rsidR="007936BD">
      <w:rPr>
        <w:rFonts w:ascii="Arial" w:hAnsi="Arial" w:cs="Arial"/>
        <w:b/>
        <w:color w:val="0070C0"/>
        <w:szCs w:val="18"/>
      </w:rPr>
      <w:t xml:space="preserve"> </w:t>
    </w:r>
    <w:hyperlink r:id="rId1" w:history="1">
      <w:r w:rsidR="00094686" w:rsidRPr="007936BD">
        <w:rPr>
          <w:rStyle w:val="Hipercze"/>
          <w:rFonts w:ascii="Arial" w:hAnsi="Arial" w:cs="Arial"/>
          <w:b/>
          <w:color w:val="0070C0"/>
          <w:szCs w:val="18"/>
          <w:u w:val="none"/>
        </w:rPr>
        <w:t>biuro@kultura.serock.pl</w:t>
      </w:r>
    </w:hyperlink>
    <w:r w:rsidR="00094686" w:rsidRPr="007936BD">
      <w:rPr>
        <w:rFonts w:ascii="Arial" w:hAnsi="Arial" w:cs="Arial"/>
        <w:b/>
        <w:color w:val="0070C0"/>
        <w:szCs w:val="18"/>
      </w:rPr>
      <w:t xml:space="preserve"> </w:t>
    </w:r>
  </w:p>
  <w:p w14:paraId="4505D41A" w14:textId="77777777" w:rsidR="009D37EA" w:rsidRPr="007936BD" w:rsidRDefault="009D37EA" w:rsidP="003367AD">
    <w:pPr>
      <w:pStyle w:val="Stopka"/>
      <w:jc w:val="left"/>
      <w:rPr>
        <w:rFonts w:ascii="Arial" w:hAnsi="Arial" w:cs="Arial"/>
        <w:b/>
        <w:color w:val="0070C0"/>
        <w:szCs w:val="18"/>
      </w:rPr>
    </w:pPr>
  </w:p>
  <w:p w14:paraId="0BA6B9B2" w14:textId="77777777" w:rsidR="009D37EA" w:rsidRPr="007936BD" w:rsidRDefault="007936BD" w:rsidP="009D37EA">
    <w:pPr>
      <w:pStyle w:val="Stopka"/>
      <w:jc w:val="left"/>
      <w:rPr>
        <w:rFonts w:ascii="Arial" w:hAnsi="Arial" w:cs="Arial"/>
        <w:b/>
        <w:color w:val="0070C0"/>
        <w:szCs w:val="18"/>
      </w:rPr>
    </w:pPr>
    <w:r>
      <w:rPr>
        <w:rFonts w:ascii="Arial" w:hAnsi="Arial" w:cs="Arial"/>
        <w:b/>
        <w:szCs w:val="18"/>
      </w:rPr>
      <w:t xml:space="preserve">   </w:t>
    </w:r>
    <w:hyperlink r:id="rId2" w:history="1">
      <w:r w:rsidR="009D37EA" w:rsidRPr="007936BD">
        <w:rPr>
          <w:rStyle w:val="Hipercze"/>
          <w:rFonts w:ascii="Arial" w:hAnsi="Arial" w:cs="Arial"/>
          <w:b/>
          <w:color w:val="0070C0"/>
          <w:szCs w:val="18"/>
          <w:u w:val="none"/>
        </w:rPr>
        <w:t>www.kultura.serock.pl</w:t>
      </w:r>
    </w:hyperlink>
    <w:r w:rsidR="009D37EA" w:rsidRPr="007936BD">
      <w:rPr>
        <w:rFonts w:ascii="Arial" w:hAnsi="Arial" w:cs="Arial"/>
        <w:b/>
        <w:color w:val="0070C0"/>
        <w:szCs w:val="18"/>
      </w:rPr>
      <w:t xml:space="preserve">                                                                                                 </w:t>
    </w:r>
    <w:r w:rsidR="00E576B6" w:rsidRPr="007936BD">
      <w:rPr>
        <w:rFonts w:ascii="Arial" w:hAnsi="Arial" w:cs="Arial"/>
        <w:b/>
        <w:color w:val="0070C0"/>
        <w:szCs w:val="18"/>
      </w:rPr>
      <w:t xml:space="preserve">                          </w:t>
    </w:r>
    <w:r w:rsidR="009D37EA" w:rsidRPr="007936BD">
      <w:rPr>
        <w:rFonts w:ascii="Arial" w:hAnsi="Arial" w:cs="Arial"/>
        <w:b/>
        <w:color w:val="0070C0"/>
        <w:szCs w:val="18"/>
      </w:rPr>
      <w:t xml:space="preserve"> </w:t>
    </w:r>
    <w:r w:rsidR="00094686" w:rsidRPr="007936BD">
      <w:rPr>
        <w:rFonts w:ascii="Arial" w:hAnsi="Arial" w:cs="Arial"/>
        <w:b/>
        <w:color w:val="0070C0"/>
        <w:szCs w:val="18"/>
      </w:rPr>
      <w:t>BANK BS w Legionowie</w:t>
    </w:r>
    <w:r w:rsidR="00AF52E6" w:rsidRPr="007936BD">
      <w:rPr>
        <w:rFonts w:ascii="Arial" w:hAnsi="Arial" w:cs="Arial"/>
        <w:b/>
        <w:color w:val="0070C0"/>
        <w:szCs w:val="18"/>
      </w:rPr>
      <w:t xml:space="preserve"> </w:t>
    </w:r>
  </w:p>
  <w:p w14:paraId="162EA9BF" w14:textId="77777777" w:rsidR="00094686" w:rsidRPr="007936BD" w:rsidRDefault="009D37EA" w:rsidP="009D37EA">
    <w:pPr>
      <w:pStyle w:val="Stopka"/>
      <w:jc w:val="left"/>
      <w:rPr>
        <w:rFonts w:ascii="Arial" w:hAnsi="Arial" w:cs="Arial"/>
        <w:b/>
        <w:color w:val="0070C0"/>
        <w:szCs w:val="18"/>
      </w:rPr>
    </w:pPr>
    <w:r w:rsidRPr="007936BD">
      <w:rPr>
        <w:rFonts w:ascii="Arial" w:hAnsi="Arial" w:cs="Arial"/>
        <w:b/>
        <w:color w:val="0070C0"/>
        <w:szCs w:val="18"/>
      </w:rPr>
      <w:t xml:space="preserve">                                                                                                                          </w:t>
    </w:r>
    <w:r w:rsidR="00E576B6" w:rsidRPr="007936BD">
      <w:rPr>
        <w:rFonts w:ascii="Arial" w:hAnsi="Arial" w:cs="Arial"/>
        <w:b/>
        <w:color w:val="0070C0"/>
        <w:szCs w:val="18"/>
      </w:rPr>
      <w:t xml:space="preserve">                       </w:t>
    </w:r>
    <w:r w:rsidR="005306CA" w:rsidRPr="007936BD">
      <w:rPr>
        <w:rFonts w:ascii="Arial" w:hAnsi="Arial" w:cs="Arial"/>
        <w:b/>
        <w:color w:val="0070C0"/>
        <w:szCs w:val="18"/>
      </w:rPr>
      <w:t xml:space="preserve">   36</w:t>
    </w:r>
    <w:r w:rsidRPr="007936BD">
      <w:rPr>
        <w:rFonts w:ascii="Arial" w:hAnsi="Arial" w:cs="Arial"/>
        <w:b/>
        <w:color w:val="0070C0"/>
        <w:szCs w:val="18"/>
      </w:rPr>
      <w:t xml:space="preserve"> 8013 0006 2007 0017 4118 0001</w:t>
    </w:r>
    <w:r w:rsidR="00AF52E6" w:rsidRPr="007936BD">
      <w:rPr>
        <w:rFonts w:ascii="Arial" w:hAnsi="Arial" w:cs="Arial"/>
        <w:b/>
        <w:color w:val="0070C0"/>
        <w:szCs w:val="18"/>
      </w:rPr>
      <w:t xml:space="preserve">                                                                                     </w:t>
    </w:r>
    <w:r w:rsidRPr="007936BD">
      <w:rPr>
        <w:rFonts w:ascii="Arial" w:hAnsi="Arial" w:cs="Arial"/>
        <w:b/>
        <w:color w:val="0070C0"/>
        <w:szCs w:val="18"/>
      </w:rPr>
      <w:t xml:space="preserve">               </w:t>
    </w:r>
    <w:r w:rsidR="00AF52E6" w:rsidRPr="007936BD">
      <w:rPr>
        <w:rFonts w:ascii="Arial" w:hAnsi="Arial" w:cs="Arial"/>
        <w:b/>
        <w:color w:val="0070C0"/>
        <w:szCs w:val="18"/>
      </w:rPr>
      <w:t xml:space="preserve">  </w:t>
    </w:r>
    <w:r w:rsidRPr="007936BD">
      <w:rPr>
        <w:rFonts w:ascii="Arial" w:hAnsi="Arial" w:cs="Arial"/>
        <w:b/>
        <w:color w:val="0070C0"/>
        <w:szCs w:val="18"/>
      </w:rP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4764A" w14:textId="77777777" w:rsidR="00F814F7" w:rsidRDefault="00F814F7">
      <w:pPr>
        <w:spacing w:after="0" w:line="240" w:lineRule="auto"/>
      </w:pPr>
      <w:r>
        <w:separator/>
      </w:r>
    </w:p>
  </w:footnote>
  <w:footnote w:type="continuationSeparator" w:id="0">
    <w:p w14:paraId="5AD0BD04" w14:textId="77777777" w:rsidR="00F814F7" w:rsidRDefault="00F81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2A704" w14:textId="77777777" w:rsidR="009D37EA" w:rsidRDefault="009D37EA" w:rsidP="009D37EA">
    <w:pPr>
      <w:pStyle w:val="Nagwek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CC0DA" w14:textId="77777777" w:rsidR="007936BD" w:rsidRPr="00AA712D" w:rsidRDefault="007936BD" w:rsidP="007936BD">
    <w:pPr>
      <w:pStyle w:val="Data"/>
      <w:spacing w:line="240" w:lineRule="auto"/>
      <w:ind w:left="5672"/>
      <w:rPr>
        <w:sz w:val="24"/>
        <w:szCs w:val="24"/>
      </w:rPr>
    </w:pPr>
    <w:r w:rsidRPr="00AA712D">
      <w:rPr>
        <w:rFonts w:ascii="Arial" w:hAnsi="Arial" w:cs="Arial"/>
        <w:i/>
        <w:noProof/>
        <w:sz w:val="24"/>
        <w:szCs w:val="24"/>
        <w:lang w:eastAsia="pl-PL"/>
      </w:rPr>
      <w:drawing>
        <wp:anchor distT="0" distB="0" distL="114300" distR="114300" simplePos="0" relativeHeight="251661312" behindDoc="0" locked="0" layoutInCell="1" allowOverlap="1" wp14:anchorId="6454569A" wp14:editId="128B433D">
          <wp:simplePos x="0" y="0"/>
          <wp:positionH relativeFrom="column">
            <wp:posOffset>42545</wp:posOffset>
          </wp:positionH>
          <wp:positionV relativeFrom="paragraph">
            <wp:posOffset>323215</wp:posOffset>
          </wp:positionV>
          <wp:extent cx="1457325" cy="1457325"/>
          <wp:effectExtent l="0" t="0" r="9525" b="9525"/>
          <wp:wrapNone/>
          <wp:docPr id="4" name="Obraz 4" descr="C:\Users\Monik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\Desktop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712D">
      <w:rPr>
        <w:rFonts w:ascii="Bookman Old Style" w:hAnsi="Bookman Old Style"/>
        <w:b/>
        <w:bCs/>
        <w:i/>
        <w:iCs/>
        <w:color w:val="000000"/>
        <w:sz w:val="24"/>
        <w:szCs w:val="24"/>
        <w:lang w:val="de-DE"/>
      </w:rPr>
      <w:t xml:space="preserve">Serock, </w:t>
    </w:r>
    <w:proofErr w:type="spellStart"/>
    <w:r w:rsidRPr="00AA712D">
      <w:rPr>
        <w:rFonts w:ascii="Bookman Old Style" w:hAnsi="Bookman Old Style"/>
        <w:b/>
        <w:bCs/>
        <w:i/>
        <w:iCs/>
        <w:color w:val="000000"/>
        <w:sz w:val="24"/>
        <w:szCs w:val="24"/>
        <w:lang w:val="de-DE"/>
      </w:rPr>
      <w:t>dn</w:t>
    </w:r>
    <w:proofErr w:type="spellEnd"/>
    <w:r w:rsidRPr="00AA712D">
      <w:rPr>
        <w:rFonts w:ascii="Bookman Old Style" w:hAnsi="Bookman Old Style"/>
        <w:b/>
        <w:bCs/>
        <w:i/>
        <w:iCs/>
        <w:color w:val="000000"/>
        <w:sz w:val="24"/>
        <w:szCs w:val="24"/>
        <w:lang w:val="de-DE"/>
      </w:rPr>
      <w:t>. 12.0</w:t>
    </w:r>
    <w:r w:rsidR="00AA712D" w:rsidRPr="00AA712D">
      <w:rPr>
        <w:rFonts w:ascii="Bookman Old Style" w:hAnsi="Bookman Old Style"/>
        <w:b/>
        <w:bCs/>
        <w:i/>
        <w:iCs/>
        <w:color w:val="000000"/>
        <w:sz w:val="24"/>
        <w:szCs w:val="24"/>
        <w:lang w:val="de-DE"/>
      </w:rPr>
      <w:t>6</w:t>
    </w:r>
    <w:r w:rsidRPr="00AA712D">
      <w:rPr>
        <w:rFonts w:ascii="Bookman Old Style" w:hAnsi="Bookman Old Style"/>
        <w:b/>
        <w:bCs/>
        <w:i/>
        <w:iCs/>
        <w:color w:val="000000"/>
        <w:sz w:val="24"/>
        <w:szCs w:val="24"/>
        <w:lang w:val="de-DE"/>
      </w:rPr>
      <w:t>.2015r.</w:t>
    </w:r>
  </w:p>
  <w:p w14:paraId="590F6015" w14:textId="77777777" w:rsidR="00E53E8A" w:rsidRDefault="00E53E8A" w:rsidP="007936BD">
    <w:pPr>
      <w:pStyle w:val="Nagwek2"/>
    </w:pPr>
    <w:r>
      <w:rPr>
        <w:noProof/>
        <w:lang w:eastAsia="pl-PL"/>
      </w:rPr>
      <w:t xml:space="preserve">                                                      </w:t>
    </w:r>
  </w:p>
  <w:p w14:paraId="3DE5ED41" w14:textId="77777777" w:rsidR="00E53E8A" w:rsidRDefault="00E53E8A">
    <w:pPr>
      <w:pStyle w:val="Informacjeokontakcie"/>
    </w:pPr>
  </w:p>
  <w:p w14:paraId="38CBB878" w14:textId="77777777" w:rsidR="00E53E8A" w:rsidRPr="00094686" w:rsidRDefault="00E53E8A" w:rsidP="00F057F5">
    <w:pPr>
      <w:pStyle w:val="Informacjeokontakcie"/>
      <w:jc w:val="left"/>
      <w:rPr>
        <w:rFonts w:asciiTheme="minorHAnsi" w:hAnsiTheme="minorHAnsi"/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07806"/>
    <w:multiLevelType w:val="multilevel"/>
    <w:tmpl w:val="BD1C7BE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15580"/>
    <w:multiLevelType w:val="hybridMultilevel"/>
    <w:tmpl w:val="9258A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927FB"/>
    <w:multiLevelType w:val="multilevel"/>
    <w:tmpl w:val="00401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BF1FF4"/>
    <w:multiLevelType w:val="hybridMultilevel"/>
    <w:tmpl w:val="00A4E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B0546"/>
    <w:multiLevelType w:val="hybridMultilevel"/>
    <w:tmpl w:val="ADC04C40"/>
    <w:lvl w:ilvl="0" w:tplc="2600133E">
      <w:start w:val="1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9267817">
    <w:abstractNumId w:val="1"/>
  </w:num>
  <w:num w:numId="2" w16cid:durableId="1475027756">
    <w:abstractNumId w:val="2"/>
  </w:num>
  <w:num w:numId="3" w16cid:durableId="1403528656">
    <w:abstractNumId w:val="3"/>
  </w:num>
  <w:num w:numId="4" w16cid:durableId="2099710401">
    <w:abstractNumId w:val="4"/>
  </w:num>
  <w:num w:numId="5" w16cid:durableId="20065473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1AB"/>
    <w:rsid w:val="0001550C"/>
    <w:rsid w:val="00094686"/>
    <w:rsid w:val="00122F18"/>
    <w:rsid w:val="001300E2"/>
    <w:rsid w:val="00130E87"/>
    <w:rsid w:val="00132456"/>
    <w:rsid w:val="0017221F"/>
    <w:rsid w:val="001752B1"/>
    <w:rsid w:val="001939C0"/>
    <w:rsid w:val="001B21AB"/>
    <w:rsid w:val="001C1144"/>
    <w:rsid w:val="001E623B"/>
    <w:rsid w:val="00226A85"/>
    <w:rsid w:val="00227B48"/>
    <w:rsid w:val="002607CF"/>
    <w:rsid w:val="00272BA8"/>
    <w:rsid w:val="002C062C"/>
    <w:rsid w:val="002C20A5"/>
    <w:rsid w:val="0032006A"/>
    <w:rsid w:val="003367AD"/>
    <w:rsid w:val="003B0A1C"/>
    <w:rsid w:val="003D0A8D"/>
    <w:rsid w:val="003F14AF"/>
    <w:rsid w:val="003F2A47"/>
    <w:rsid w:val="0045719A"/>
    <w:rsid w:val="004945B0"/>
    <w:rsid w:val="004B0C5C"/>
    <w:rsid w:val="0050355B"/>
    <w:rsid w:val="005306CA"/>
    <w:rsid w:val="0054623D"/>
    <w:rsid w:val="00582FBF"/>
    <w:rsid w:val="00590E7F"/>
    <w:rsid w:val="005C4521"/>
    <w:rsid w:val="005F616A"/>
    <w:rsid w:val="00641505"/>
    <w:rsid w:val="006500DF"/>
    <w:rsid w:val="0068023C"/>
    <w:rsid w:val="006870C6"/>
    <w:rsid w:val="00692C01"/>
    <w:rsid w:val="006967F4"/>
    <w:rsid w:val="006B3987"/>
    <w:rsid w:val="006F63FE"/>
    <w:rsid w:val="00701EFA"/>
    <w:rsid w:val="00712105"/>
    <w:rsid w:val="007936BD"/>
    <w:rsid w:val="007A4FCC"/>
    <w:rsid w:val="007B18E1"/>
    <w:rsid w:val="007C1B34"/>
    <w:rsid w:val="007C7A41"/>
    <w:rsid w:val="008563CE"/>
    <w:rsid w:val="00857E08"/>
    <w:rsid w:val="008920D8"/>
    <w:rsid w:val="008A05FE"/>
    <w:rsid w:val="008C410B"/>
    <w:rsid w:val="008D3346"/>
    <w:rsid w:val="008E74D6"/>
    <w:rsid w:val="008F4CD0"/>
    <w:rsid w:val="00907DF9"/>
    <w:rsid w:val="00983684"/>
    <w:rsid w:val="009B3F43"/>
    <w:rsid w:val="009D37EA"/>
    <w:rsid w:val="00A423A8"/>
    <w:rsid w:val="00A6457B"/>
    <w:rsid w:val="00A72B97"/>
    <w:rsid w:val="00A92209"/>
    <w:rsid w:val="00A93C63"/>
    <w:rsid w:val="00AA712D"/>
    <w:rsid w:val="00AE50E1"/>
    <w:rsid w:val="00AE6DBA"/>
    <w:rsid w:val="00AF52E6"/>
    <w:rsid w:val="00B1482C"/>
    <w:rsid w:val="00B37A9E"/>
    <w:rsid w:val="00BF32FE"/>
    <w:rsid w:val="00CA1D31"/>
    <w:rsid w:val="00CE07FA"/>
    <w:rsid w:val="00D23CE4"/>
    <w:rsid w:val="00D638BA"/>
    <w:rsid w:val="00D84ED8"/>
    <w:rsid w:val="00DA3AF4"/>
    <w:rsid w:val="00E05066"/>
    <w:rsid w:val="00E3305A"/>
    <w:rsid w:val="00E53E8A"/>
    <w:rsid w:val="00E576B6"/>
    <w:rsid w:val="00E640E5"/>
    <w:rsid w:val="00E90ACF"/>
    <w:rsid w:val="00EC5657"/>
    <w:rsid w:val="00F00E85"/>
    <w:rsid w:val="00F057F5"/>
    <w:rsid w:val="00F22198"/>
    <w:rsid w:val="00F43AAF"/>
    <w:rsid w:val="00F814F7"/>
    <w:rsid w:val="00F83245"/>
    <w:rsid w:val="00F907FC"/>
    <w:rsid w:val="00FB20D1"/>
    <w:rsid w:val="00FD1D42"/>
    <w:rsid w:val="00FE6C60"/>
    <w:rsid w:val="00FF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D83F4B"/>
  <w15:docId w15:val="{24D81DC8-F10E-421D-96AB-0F05C1786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5463E" w:themeColor="text2" w:themeShade="BF"/>
        <w:lang w:val="pl-PL" w:eastAsia="nl-NL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kern w:val="16"/>
      <w14:ligatures w14:val="standardContextual"/>
      <w14:numForm w14:val="oldStyle"/>
      <w14:numSpacing w14:val="proportional"/>
      <w14:cntxtAlts/>
    </w:r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AA095" w:themeColor="accent2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pPr>
      <w:spacing w:after="0" w:line="240" w:lineRule="auto"/>
      <w:ind w:left="-720" w:right="-720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spacing w:after="0" w:line="240" w:lineRule="auto"/>
      <w:ind w:left="-720" w:right="-720"/>
      <w:jc w:val="right"/>
    </w:pPr>
    <w:rPr>
      <w:rFonts w:asciiTheme="majorHAnsi" w:hAnsiTheme="majorHAnsi"/>
      <w:color w:val="3AA095" w:themeColor="accent2" w:themeShade="BF"/>
      <w:sz w:val="18"/>
    </w:rPr>
  </w:style>
  <w:style w:type="character" w:customStyle="1" w:styleId="StopkaZnak">
    <w:name w:val="Stopka Znak"/>
    <w:basedOn w:val="Domylnaczcionkaakapitu"/>
    <w:link w:val="Stopka"/>
    <w:uiPriority w:val="99"/>
    <w:rPr>
      <w:rFonts w:asciiTheme="majorHAnsi" w:hAnsiTheme="majorHAnsi"/>
      <w:color w:val="3AA095" w:themeColor="accent2" w:themeShade="BF"/>
      <w:sz w:val="18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Nazwa">
    <w:name w:val="Nazwa"/>
    <w:basedOn w:val="Normalny"/>
    <w:uiPriority w:val="1"/>
    <w:qFormat/>
    <w:pPr>
      <w:spacing w:after="0" w:line="240" w:lineRule="auto"/>
      <w:ind w:left="-360"/>
    </w:pPr>
    <w:rPr>
      <w:rFonts w:asciiTheme="majorHAnsi" w:hAnsiTheme="majorHAnsi"/>
      <w:color w:val="3AA095" w:themeColor="accent2" w:themeShade="BF"/>
      <w:sz w:val="48"/>
      <w:szCs w:val="48"/>
    </w:rPr>
  </w:style>
  <w:style w:type="paragraph" w:customStyle="1" w:styleId="Informacjeokontakcie">
    <w:name w:val="Informacje o kontakcie"/>
    <w:basedOn w:val="Normalny"/>
    <w:uiPriority w:val="1"/>
    <w:qFormat/>
    <w:pPr>
      <w:spacing w:after="0"/>
      <w:ind w:right="-720"/>
      <w:jc w:val="right"/>
    </w:pPr>
    <w:rPr>
      <w:rFonts w:asciiTheme="majorHAnsi" w:hAnsiTheme="majorHAnsi"/>
      <w:color w:val="3AA095" w:themeColor="accent2" w:themeShade="BF"/>
      <w:sz w:val="18"/>
      <w:szCs w:val="18"/>
    </w:rPr>
  </w:style>
  <w:style w:type="paragraph" w:styleId="Data">
    <w:name w:val="Date"/>
    <w:basedOn w:val="Normalny"/>
    <w:next w:val="Normalny"/>
    <w:link w:val="DataZnak"/>
    <w:unhideWhenUsed/>
    <w:qFormat/>
    <w:pPr>
      <w:spacing w:before="720" w:after="960"/>
    </w:pPr>
  </w:style>
  <w:style w:type="character" w:customStyle="1" w:styleId="DataZnak">
    <w:name w:val="Data Znak"/>
    <w:basedOn w:val="Domylnaczcionkaakapitu"/>
    <w:link w:val="Data"/>
  </w:style>
  <w:style w:type="paragraph" w:styleId="Zwrotpoegnalny">
    <w:name w:val="Closing"/>
    <w:basedOn w:val="Normalny"/>
    <w:link w:val="ZwrotpoegnalnyZnak"/>
    <w:unhideWhenUsed/>
    <w:qFormat/>
    <w:rsid w:val="00E53E8A"/>
    <w:pPr>
      <w:spacing w:after="40" w:line="240" w:lineRule="auto"/>
    </w:pPr>
  </w:style>
  <w:style w:type="character" w:customStyle="1" w:styleId="ZwrotpoegnalnyZnak">
    <w:name w:val="Zwrot pożegnalny Znak"/>
    <w:basedOn w:val="Domylnaczcionkaakapitu"/>
    <w:link w:val="Zwrotpoegnalny"/>
    <w:rsid w:val="00E53E8A"/>
    <w:rPr>
      <w:kern w:val="16"/>
      <w14:ligatures w14:val="standardContextual"/>
      <w14:numForm w14:val="oldStyle"/>
      <w14:numSpacing w14:val="proportional"/>
      <w14:cntxtAlts/>
    </w:rPr>
  </w:style>
  <w:style w:type="character" w:customStyle="1" w:styleId="Nagwek1Znak">
    <w:name w:val="Nagłówek 1 Znak"/>
    <w:basedOn w:val="Domylnaczcionkaakapitu"/>
    <w:link w:val="Nagwek1"/>
    <w:uiPriority w:val="9"/>
    <w:semiHidden/>
    <w:rPr>
      <w:rFonts w:asciiTheme="majorHAnsi" w:eastAsiaTheme="majorEastAsia" w:hAnsiTheme="majorHAnsi" w:cstheme="majorBidi"/>
      <w:b/>
      <w:bCs/>
      <w:color w:val="3AA095" w:themeColor="accent2" w:themeShade="BF"/>
      <w:kern w:val="16"/>
      <w:sz w:val="28"/>
      <w:szCs w:val="28"/>
      <w14:ligatures w14:val="standardContextual"/>
      <w14:numForm w14:val="oldStyle"/>
      <w14:numSpacing w14:val="proportional"/>
      <w14:cntxtAlts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bCs/>
      <w:color w:val="262626" w:themeColor="text1" w:themeTint="D9"/>
      <w:kern w:val="16"/>
      <w:sz w:val="26"/>
      <w:szCs w:val="26"/>
      <w14:ligatures w14:val="standardContextual"/>
      <w14:numForm w14:val="oldStyle"/>
      <w14:numSpacing w14:val="proportional"/>
      <w14:cntxtAlts/>
    </w:rPr>
  </w:style>
  <w:style w:type="character" w:styleId="Hipercze">
    <w:name w:val="Hyperlink"/>
    <w:basedOn w:val="Domylnaczcionkaakapitu"/>
    <w:uiPriority w:val="99"/>
    <w:unhideWhenUsed/>
    <w:rsid w:val="00094686"/>
    <w:rPr>
      <w:color w:val="42C4DD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FBF"/>
    <w:rPr>
      <w:rFonts w:ascii="Segoe UI" w:hAnsi="Segoe UI" w:cs="Segoe UI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character" w:styleId="Pogrubienie">
    <w:name w:val="Strong"/>
    <w:basedOn w:val="Domylnaczcionkaakapitu"/>
    <w:uiPriority w:val="22"/>
    <w:qFormat/>
    <w:rsid w:val="009D37EA"/>
    <w:rPr>
      <w:b/>
      <w:bCs/>
    </w:rPr>
  </w:style>
  <w:style w:type="paragraph" w:styleId="Akapitzlist">
    <w:name w:val="List Paragraph"/>
    <w:basedOn w:val="Normalny"/>
    <w:uiPriority w:val="34"/>
    <w:qFormat/>
    <w:rsid w:val="007A4FCC"/>
    <w:pPr>
      <w:spacing w:after="200"/>
      <w:ind w:left="720"/>
      <w:contextualSpacing/>
    </w:pPr>
    <w:rPr>
      <w:color w:val="auto"/>
      <w:kern w:val="0"/>
      <w:sz w:val="22"/>
      <w:szCs w:val="22"/>
      <w:lang w:eastAsia="en-US"/>
      <w14:ligatures w14:val="none"/>
      <w14:numForm w14:val="default"/>
      <w14:numSpacing w14:val="default"/>
      <w14:cntxtAlts w14:val="0"/>
    </w:rPr>
  </w:style>
  <w:style w:type="table" w:styleId="Tabela-Siatka">
    <w:name w:val="Table Grid"/>
    <w:basedOn w:val="Standardowy"/>
    <w:uiPriority w:val="39"/>
    <w:rsid w:val="00AE50E1"/>
    <w:pPr>
      <w:widowControl w:val="0"/>
      <w:spacing w:after="0" w:line="240" w:lineRule="auto"/>
    </w:pPr>
    <w:rPr>
      <w:rFonts w:ascii="Arial" w:eastAsia="Arial" w:hAnsi="Arial" w:cs="Arial"/>
      <w:color w:val="auto"/>
      <w:sz w:val="22"/>
      <w:szCs w:val="22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3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ultura.serock.pl" TargetMode="External"/><Relationship Id="rId1" Type="http://schemas.openxmlformats.org/officeDocument/2006/relationships/hyperlink" Target="mailto:biuro@kultura.serock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ultura.serock.pl" TargetMode="External"/><Relationship Id="rId1" Type="http://schemas.openxmlformats.org/officeDocument/2006/relationships/hyperlink" Target="mailto:biuro@kultura.serock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\AppData\Roaming\Microsoft\Templates\Papier%20firmowy.dotx" TargetMode="External"/></Relationships>
</file>

<file path=word/theme/theme1.xml><?xml version="1.0" encoding="utf-8"?>
<a:theme xmlns:a="http://schemas.openxmlformats.org/drawingml/2006/main" name="Personal Letterhead">
  <a:themeElements>
    <a:clrScheme name="Template2">
      <a:dk1>
        <a:sysClr val="windowText" lastClr="000000"/>
      </a:dk1>
      <a:lt1>
        <a:sysClr val="window" lastClr="FFFFFF"/>
      </a:lt1>
      <a:dk2>
        <a:srgbClr val="725E54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Template 2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C529BE2-074E-4197-B8FC-401A0C3156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3A5277-050A-42F2-9EBF-59076D177E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2</TotalTime>
  <Pages>3</Pages>
  <Words>381</Words>
  <Characters>2289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Specjalista</cp:lastModifiedBy>
  <cp:revision>2</cp:revision>
  <cp:lastPrinted>2019-06-14T10:10:00Z</cp:lastPrinted>
  <dcterms:created xsi:type="dcterms:W3CDTF">2023-07-25T09:18:00Z</dcterms:created>
  <dcterms:modified xsi:type="dcterms:W3CDTF">2023-07-25T09:18:00Z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TC028036229991</vt:lpwstr>
  </property>
</Properties>
</file>